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6" w:rsidRDefault="00BC2536" w:rsidP="00BC2536">
      <w:pPr>
        <w:ind w:firstLine="3960"/>
        <w:rPr>
          <w:b/>
          <w:sz w:val="28"/>
          <w:szCs w:val="28"/>
        </w:rPr>
      </w:pPr>
    </w:p>
    <w:p w:rsidR="00BC2536" w:rsidRDefault="00F34DB0" w:rsidP="008951BE">
      <w:pPr>
        <w:ind w:firstLine="432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90FD" wp14:editId="0D1B90FE">
                <wp:simplePos x="0" y="0"/>
                <wp:positionH relativeFrom="column">
                  <wp:posOffset>-9525</wp:posOffset>
                </wp:positionH>
                <wp:positionV relativeFrom="paragraph">
                  <wp:posOffset>-26035</wp:posOffset>
                </wp:positionV>
                <wp:extent cx="2361565" cy="396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536" w:rsidRDefault="00F34DB0" w:rsidP="00BC25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B9105" wp14:editId="0D1B9106">
                                  <wp:extent cx="2179320" cy="304800"/>
                                  <wp:effectExtent l="0" t="0" r="0" b="0"/>
                                  <wp:docPr id="4" name="Picture 4" descr="DSCC_AlternateLayout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SCC_AlternateLayout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2.05pt;width:185.95pt;height:31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" stroked="f">
                <v:textbox style="mso-fit-shape-to-text:t">
                  <w:txbxContent>
                    <w:p w:rsidR="00BC2536" w:rsidRDefault="00F34DB0" w:rsidP="00BC2536">
                      <w:r>
                        <w:rPr>
                          <w:noProof/>
                        </w:rPr>
                        <w:drawing>
                          <wp:inline distT="0" distB="0" distL="0" distR="0" wp14:anchorId="0D1B9105" wp14:editId="0D1B9106">
                            <wp:extent cx="2179320" cy="304800"/>
                            <wp:effectExtent l="0" t="0" r="0" b="0"/>
                            <wp:docPr id="4" name="Picture 4" descr="DSCC_AlternateLayout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SCC_AlternateLayout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51BE">
        <w:rPr>
          <w:b/>
          <w:sz w:val="28"/>
          <w:szCs w:val="28"/>
        </w:rPr>
        <w:t>ILLINOIS EARLY HEARING DETECTION AND</w:t>
      </w:r>
    </w:p>
    <w:p w:rsidR="008951BE" w:rsidRPr="00181FBA" w:rsidRDefault="008951BE" w:rsidP="008951BE">
      <w:pPr>
        <w:ind w:firstLine="4320"/>
        <w:rPr>
          <w:b/>
          <w:sz w:val="28"/>
          <w:szCs w:val="28"/>
        </w:rPr>
      </w:pPr>
      <w:r>
        <w:rPr>
          <w:b/>
          <w:sz w:val="28"/>
          <w:szCs w:val="28"/>
        </w:rPr>
        <w:t>INTERVENTION PROGRAM ORDER FORM</w:t>
      </w:r>
    </w:p>
    <w:p w:rsidR="00BC2536" w:rsidRDefault="00BC2536" w:rsidP="00BC2536">
      <w:pPr>
        <w:tabs>
          <w:tab w:val="left" w:pos="1620"/>
          <w:tab w:val="left" w:pos="630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060"/>
        <w:gridCol w:w="1989"/>
        <w:gridCol w:w="3069"/>
      </w:tblGrid>
      <w:tr w:rsidR="00A66649" w:rsidRPr="00165E3C" w:rsidTr="00944779">
        <w:tc>
          <w:tcPr>
            <w:tcW w:w="289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D40999">
            <w:pPr>
              <w:pStyle w:val="Heading1"/>
              <w:spacing w:before="60" w:after="60"/>
              <w:rPr>
                <w:sz w:val="20"/>
              </w:rPr>
            </w:pPr>
            <w:r w:rsidRPr="00165E3C">
              <w:rPr>
                <w:sz w:val="20"/>
              </w:rPr>
              <w:t>Order Date</w:t>
            </w:r>
          </w:p>
        </w:tc>
        <w:tc>
          <w:tcPr>
            <w:tcW w:w="3060" w:type="dxa"/>
            <w:vAlign w:val="center"/>
          </w:tcPr>
          <w:p w:rsidR="00A66649" w:rsidRPr="00165E3C" w:rsidRDefault="00A6664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bookmarkEnd w:id="1"/>
            <w:r w:rsidRPr="00165E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shd w:val="clear" w:color="auto" w:fill="D9D9D9"/>
            <w:vAlign w:val="center"/>
          </w:tcPr>
          <w:p w:rsidR="00A66649" w:rsidRPr="00165E3C" w:rsidRDefault="00A66649" w:rsidP="009447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Phone Number</w:t>
            </w:r>
          </w:p>
        </w:tc>
        <w:bookmarkEnd w:id="0"/>
        <w:tc>
          <w:tcPr>
            <w:tcW w:w="3069" w:type="dxa"/>
            <w:vAlign w:val="center"/>
          </w:tcPr>
          <w:p w:rsidR="00A66649" w:rsidRPr="00165E3C" w:rsidRDefault="00A6664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E3E39" w:rsidRPr="00165E3C" w:rsidTr="00944779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Facility or Department</w:t>
            </w:r>
          </w:p>
        </w:tc>
        <w:tc>
          <w:tcPr>
            <w:tcW w:w="8118" w:type="dxa"/>
            <w:gridSpan w:val="3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E3E39" w:rsidRPr="00165E3C" w:rsidTr="00944779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118" w:type="dxa"/>
            <w:gridSpan w:val="3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E3E39" w:rsidRPr="00165E3C" w:rsidTr="00944779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City, State, Zip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66649" w:rsidRPr="00165E3C" w:rsidTr="00944779">
        <w:tc>
          <w:tcPr>
            <w:tcW w:w="28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Contact Person’s Name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6649" w:rsidRPr="00165E3C" w:rsidRDefault="00A6664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D40999">
            <w:pPr>
              <w:spacing w:before="60" w:after="60"/>
              <w:rPr>
                <w:rFonts w:ascii="Arial" w:hAnsi="Arial" w:cs="Arial"/>
                <w:b/>
              </w:rPr>
            </w:pPr>
            <w:r w:rsidRPr="00165E3C">
              <w:rPr>
                <w:rFonts w:ascii="Arial" w:hAnsi="Arial" w:cs="Arial"/>
                <w:b/>
              </w:rPr>
              <w:t>E-Mail Address</w:t>
            </w:r>
          </w:p>
        </w:tc>
        <w:bookmarkEnd w:id="6"/>
        <w:tc>
          <w:tcPr>
            <w:tcW w:w="30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6649" w:rsidRPr="00165E3C" w:rsidRDefault="00A66649" w:rsidP="00D40999">
            <w:pPr>
              <w:spacing w:before="60" w:after="60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AE3E39" w:rsidRPr="00165E3C" w:rsidRDefault="00AE3E3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6623"/>
        <w:gridCol w:w="1260"/>
        <w:gridCol w:w="1440"/>
      </w:tblGrid>
      <w:tr w:rsidR="00A66649" w:rsidRPr="00165E3C" w:rsidTr="000D2C8F">
        <w:tc>
          <w:tcPr>
            <w:tcW w:w="1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94477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Form Number</w:t>
            </w:r>
          </w:p>
        </w:tc>
        <w:tc>
          <w:tcPr>
            <w:tcW w:w="6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A66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 xml:space="preserve">Form/Product Description – </w:t>
            </w:r>
            <w:r w:rsidR="000D2C8F" w:rsidRPr="00165E3C">
              <w:rPr>
                <w:rFonts w:ascii="Arial" w:hAnsi="Arial" w:cs="Arial"/>
                <w:b/>
                <w:bCs/>
              </w:rPr>
              <w:t>DSCC GENERAL INFORMATION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94477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94477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# Packages</w:t>
            </w:r>
          </w:p>
        </w:tc>
      </w:tr>
      <w:tr w:rsidR="00A66649" w:rsidRPr="00165E3C" w:rsidTr="000D2C8F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9447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03.32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6649" w:rsidRPr="00165E3C" w:rsidRDefault="00165E3C" w:rsidP="00165E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UIC-Specialized Care for Children – WE’RE HERE TO HELP</w:t>
            </w:r>
            <w:r>
              <w:rPr>
                <w:rFonts w:ascii="Arial" w:hAnsi="Arial" w:cs="Arial"/>
                <w:b/>
                <w:bCs/>
              </w:rPr>
              <w:br/>
              <w:t>(</w:t>
            </w:r>
            <w:r w:rsidRPr="00165E3C">
              <w:rPr>
                <w:rFonts w:ascii="Arial" w:hAnsi="Arial" w:cs="Arial"/>
                <w:b/>
                <w:bCs/>
              </w:rPr>
              <w:t xml:space="preserve">DSCC </w:t>
            </w:r>
            <w:r w:rsidR="00A66649" w:rsidRPr="00165E3C">
              <w:rPr>
                <w:rFonts w:ascii="Arial" w:hAnsi="Arial" w:cs="Arial"/>
                <w:b/>
                <w:bCs/>
              </w:rPr>
              <w:t>General Information Brochure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649" w:rsidRPr="00165E3C" w:rsidRDefault="00A66649" w:rsidP="009447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100/pkg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649" w:rsidRPr="00165E3C" w:rsidRDefault="00A66649" w:rsidP="009447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</w:p>
        </w:tc>
      </w:tr>
      <w:tr w:rsidR="00A66649" w:rsidRPr="00165E3C" w:rsidTr="000D2C8F">
        <w:tc>
          <w:tcPr>
            <w:tcW w:w="16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6649" w:rsidRPr="00165E3C" w:rsidRDefault="00A66649" w:rsidP="009447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03.32S</w:t>
            </w:r>
          </w:p>
        </w:tc>
        <w:tc>
          <w:tcPr>
            <w:tcW w:w="6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66649" w:rsidRPr="00165E3C" w:rsidRDefault="00165E3C" w:rsidP="00165E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UIC-Specialized Care for Children – WE’RE HERE TO HELP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5E3C">
              <w:rPr>
                <w:rFonts w:ascii="Arial" w:hAnsi="Arial" w:cs="Arial"/>
                <w:b/>
                <w:bCs/>
              </w:rPr>
              <w:t>(DSCC General Information Brochure) Spanish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6649" w:rsidRPr="00165E3C" w:rsidRDefault="00A66649" w:rsidP="009447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50/pkg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6649" w:rsidRPr="00165E3C" w:rsidRDefault="00A66649" w:rsidP="009447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</w:p>
        </w:tc>
      </w:tr>
    </w:tbl>
    <w:p w:rsidR="00A66649" w:rsidRPr="00165E3C" w:rsidRDefault="001C3BE2" w:rsidP="001C3BE2">
      <w:pPr>
        <w:tabs>
          <w:tab w:val="left" w:pos="6120"/>
        </w:tabs>
        <w:rPr>
          <w:rFonts w:ascii="Arial" w:hAnsi="Arial" w:cs="Arial"/>
        </w:rPr>
      </w:pPr>
      <w:r w:rsidRPr="00165E3C">
        <w:rPr>
          <w:rFonts w:ascii="Arial" w:hAnsi="Arial" w:cs="Arial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6623"/>
        <w:gridCol w:w="1260"/>
        <w:gridCol w:w="1440"/>
      </w:tblGrid>
      <w:tr w:rsidR="00AE3E39" w:rsidRPr="00165E3C" w:rsidTr="000D2C8F">
        <w:tc>
          <w:tcPr>
            <w:tcW w:w="1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Form Number</w:t>
            </w:r>
          </w:p>
        </w:tc>
        <w:tc>
          <w:tcPr>
            <w:tcW w:w="6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Form/Product Description</w:t>
            </w:r>
            <w:r w:rsidR="00000129" w:rsidRPr="00165E3C">
              <w:rPr>
                <w:rFonts w:ascii="Arial" w:hAnsi="Arial" w:cs="Arial"/>
                <w:b/>
                <w:bCs/>
              </w:rPr>
              <w:t xml:space="preserve"> - HOSPITALS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D9343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D9343F" w:rsidP="00D9343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# Packages</w:t>
            </w:r>
          </w:p>
        </w:tc>
      </w:tr>
      <w:tr w:rsidR="00AE3E39" w:rsidRPr="00165E3C" w:rsidTr="000D2C8F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43.00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165E3C" w:rsidP="00165E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Information for Parents (</w:t>
            </w:r>
            <w:r w:rsidR="00AE3E39" w:rsidRPr="00165E3C">
              <w:rPr>
                <w:rFonts w:ascii="Arial" w:hAnsi="Arial" w:cs="Arial"/>
                <w:b/>
                <w:bCs/>
              </w:rPr>
              <w:t>Newborn Hearing</w:t>
            </w:r>
            <w:r w:rsidR="00016970" w:rsidRPr="00165E3C">
              <w:rPr>
                <w:rFonts w:ascii="Arial" w:hAnsi="Arial" w:cs="Arial"/>
                <w:b/>
                <w:bCs/>
              </w:rPr>
              <w:t xml:space="preserve"> Screening General Brochure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 w:rsidR="00016970" w:rsidRPr="00165E3C">
              <w:rPr>
                <w:rFonts w:ascii="Arial" w:hAnsi="Arial" w:cs="Arial"/>
                <w:b/>
                <w:bCs/>
              </w:rPr>
              <w:t>English on front/Spanish on back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E3E39" w:rsidRPr="00165E3C" w:rsidRDefault="00AE3E39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100</w:t>
            </w:r>
            <w:r w:rsidR="00D9343F" w:rsidRPr="00165E3C">
              <w:rPr>
                <w:rFonts w:ascii="Arial" w:hAnsi="Arial" w:cs="Arial"/>
              </w:rPr>
              <w:t>/</w:t>
            </w:r>
            <w:r w:rsidRPr="00165E3C">
              <w:rPr>
                <w:rFonts w:ascii="Arial" w:hAnsi="Arial" w:cs="Arial"/>
              </w:rPr>
              <w:t>pkg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E3E39" w:rsidRPr="00165E3C" w:rsidRDefault="00AE3E39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E3E39" w:rsidRPr="00165E3C" w:rsidTr="000D2C8F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43.01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165E3C" w:rsidP="00165E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Next Steps for Newborn Hearing Screening Follow-up</w:t>
            </w:r>
            <w:r>
              <w:rPr>
                <w:rFonts w:ascii="Arial" w:hAnsi="Arial" w:cs="Arial"/>
                <w:b/>
                <w:bCs/>
              </w:rPr>
              <w:t xml:space="preserve"> (Parent Instructions) </w:t>
            </w:r>
            <w:r w:rsidR="00AE3E39" w:rsidRPr="00165E3C">
              <w:rPr>
                <w:rFonts w:ascii="Arial" w:hAnsi="Arial" w:cs="Arial"/>
                <w:b/>
                <w:bCs/>
              </w:rPr>
              <w:t>English</w:t>
            </w:r>
            <w:r w:rsidR="005F777E" w:rsidRPr="00165E3C">
              <w:rPr>
                <w:rFonts w:ascii="Arial" w:hAnsi="Arial" w:cs="Arial"/>
                <w:b/>
                <w:bCs/>
              </w:rPr>
              <w:t xml:space="preserve"> on front/Spanish on back</w:t>
            </w:r>
          </w:p>
        </w:tc>
        <w:tc>
          <w:tcPr>
            <w:tcW w:w="1260" w:type="dxa"/>
            <w:vAlign w:val="center"/>
          </w:tcPr>
          <w:p w:rsidR="00AE3E39" w:rsidRPr="00165E3C" w:rsidRDefault="007D16A4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50</w:t>
            </w:r>
            <w:r w:rsidR="00D9343F" w:rsidRPr="00165E3C">
              <w:rPr>
                <w:rFonts w:ascii="Arial" w:hAnsi="Arial" w:cs="Arial"/>
              </w:rPr>
              <w:t>/</w:t>
            </w:r>
            <w:r w:rsidR="00AE3E39" w:rsidRPr="00165E3C">
              <w:rPr>
                <w:rFonts w:ascii="Arial" w:hAnsi="Arial" w:cs="Arial"/>
              </w:rPr>
              <w:t>pkg</w:t>
            </w:r>
          </w:p>
        </w:tc>
        <w:tc>
          <w:tcPr>
            <w:tcW w:w="1440" w:type="dxa"/>
            <w:vAlign w:val="center"/>
          </w:tcPr>
          <w:p w:rsidR="00AE3E39" w:rsidRPr="00165E3C" w:rsidRDefault="00AE3E39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E3E39" w:rsidRPr="00165E3C" w:rsidTr="000D2C8F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23963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43.1</w:t>
            </w:r>
            <w:r w:rsidR="008E5897" w:rsidRPr="00165E3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BC2536" w:rsidP="00F34DB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Early Hearing Detection Results Card </w:t>
            </w:r>
            <w:r w:rsidR="0030477A">
              <w:rPr>
                <w:rFonts w:ascii="Arial" w:hAnsi="Arial" w:cs="Arial"/>
                <w:b/>
                <w:bCs/>
              </w:rPr>
              <w:t xml:space="preserve"> (1-3-6 </w:t>
            </w:r>
            <w:r w:rsidR="00F34DB0">
              <w:rPr>
                <w:rFonts w:ascii="Arial" w:hAnsi="Arial" w:cs="Arial"/>
                <w:b/>
                <w:bCs/>
              </w:rPr>
              <w:t>Screening Results</w:t>
            </w:r>
            <w:r w:rsidR="0030477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39" w:rsidRPr="00165E3C" w:rsidRDefault="006C1DDA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100/pkg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39" w:rsidRPr="00165E3C" w:rsidRDefault="00AE3E39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E5897" w:rsidRPr="00165E3C" w:rsidTr="000D2C8F">
        <w:tc>
          <w:tcPr>
            <w:tcW w:w="16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E5897" w:rsidRPr="00165E3C" w:rsidRDefault="008E5897" w:rsidP="00D4099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43.12S</w:t>
            </w:r>
          </w:p>
        </w:tc>
        <w:tc>
          <w:tcPr>
            <w:tcW w:w="6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E5897" w:rsidRPr="00165E3C" w:rsidRDefault="00F34DB0" w:rsidP="0030477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34DB0">
              <w:rPr>
                <w:rFonts w:ascii="Arial" w:hAnsi="Arial" w:cs="Arial"/>
                <w:b/>
                <w:bCs/>
              </w:rPr>
              <w:t>Early Hearing Detection Results Card  (1-3-6 Screening Results)</w:t>
            </w:r>
            <w:r>
              <w:rPr>
                <w:rFonts w:ascii="Arial" w:hAnsi="Arial" w:cs="Arial"/>
                <w:b/>
                <w:bCs/>
              </w:rPr>
              <w:t xml:space="preserve"> Spanish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5897" w:rsidRPr="00165E3C" w:rsidRDefault="001B7386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50/pkg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5897" w:rsidRPr="00165E3C" w:rsidRDefault="001B7386" w:rsidP="00D4099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C74374" w:rsidRPr="00165E3C" w:rsidRDefault="00C74374" w:rsidP="00C74374">
      <w:pPr>
        <w:spacing w:before="60"/>
        <w:rPr>
          <w:rFonts w:ascii="Arial" w:hAnsi="Arial" w:cs="Arial"/>
          <w:b/>
          <w:bCs/>
        </w:rPr>
      </w:pPr>
      <w:r w:rsidRPr="00165E3C">
        <w:rPr>
          <w:rFonts w:ascii="Arial" w:hAnsi="Arial" w:cs="Arial"/>
          <w:b/>
          <w:bCs/>
        </w:rPr>
        <w:t>Newborn Hearing Screening Brochure</w:t>
      </w:r>
      <w:r w:rsidR="0030477A">
        <w:rPr>
          <w:rFonts w:ascii="Arial" w:hAnsi="Arial" w:cs="Arial"/>
          <w:b/>
          <w:bCs/>
        </w:rPr>
        <w:t>s 43.00,</w:t>
      </w:r>
      <w:r w:rsidRPr="00165E3C">
        <w:rPr>
          <w:rFonts w:ascii="Arial" w:hAnsi="Arial" w:cs="Arial"/>
          <w:b/>
          <w:bCs/>
        </w:rPr>
        <w:t xml:space="preserve"> 43.01 </w:t>
      </w:r>
      <w:r w:rsidR="0030477A">
        <w:rPr>
          <w:rFonts w:ascii="Arial" w:hAnsi="Arial" w:cs="Arial"/>
          <w:b/>
          <w:bCs/>
        </w:rPr>
        <w:t xml:space="preserve">&amp; 43.12 </w:t>
      </w:r>
      <w:r w:rsidRPr="00165E3C">
        <w:rPr>
          <w:rFonts w:ascii="Arial" w:hAnsi="Arial" w:cs="Arial"/>
          <w:b/>
          <w:bCs/>
        </w:rPr>
        <w:t xml:space="preserve">available in Polish, French and Arabic at </w:t>
      </w:r>
      <w:hyperlink r:id="rId12" w:history="1">
        <w:r w:rsidRPr="00165E3C">
          <w:rPr>
            <w:rStyle w:val="Hyperlink"/>
            <w:rFonts w:ascii="Arial" w:hAnsi="Arial" w:cs="Arial"/>
            <w:b/>
            <w:color w:val="auto"/>
          </w:rPr>
          <w:t>www.illinoissoundbeginnings.org</w:t>
        </w:r>
      </w:hyperlink>
      <w:r w:rsidRPr="00165E3C">
        <w:rPr>
          <w:rFonts w:ascii="Arial" w:hAnsi="Arial" w:cs="Arial"/>
          <w:b/>
        </w:rPr>
        <w:t xml:space="preserve"> website for hospitals to print as needed.</w:t>
      </w:r>
    </w:p>
    <w:p w:rsidR="00C74374" w:rsidRPr="00165E3C" w:rsidRDefault="00C74374" w:rsidP="00014CEB">
      <w:pPr>
        <w:spacing w:before="6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6623"/>
        <w:gridCol w:w="1260"/>
        <w:gridCol w:w="1440"/>
      </w:tblGrid>
      <w:tr w:rsidR="00C74374" w:rsidRPr="00165E3C" w:rsidTr="000D2C8F">
        <w:tc>
          <w:tcPr>
            <w:tcW w:w="1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374" w:rsidRPr="00165E3C" w:rsidRDefault="00C74374" w:rsidP="000C132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Form Number</w:t>
            </w:r>
          </w:p>
        </w:tc>
        <w:tc>
          <w:tcPr>
            <w:tcW w:w="6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374" w:rsidRPr="00165E3C" w:rsidRDefault="00C74374" w:rsidP="00184B9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Form/Product Description</w:t>
            </w:r>
            <w:r w:rsidR="00000129" w:rsidRPr="00165E3C">
              <w:rPr>
                <w:rFonts w:ascii="Arial" w:hAnsi="Arial" w:cs="Arial"/>
                <w:b/>
                <w:bCs/>
              </w:rPr>
              <w:t xml:space="preserve"> – </w:t>
            </w:r>
            <w:r w:rsidR="00184B91" w:rsidRPr="00165E3C">
              <w:rPr>
                <w:rFonts w:ascii="Arial" w:hAnsi="Arial" w:cs="Arial"/>
                <w:b/>
                <w:bCs/>
              </w:rPr>
              <w:t>DIAGNOSTIC PROVIDERS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374" w:rsidRPr="00165E3C" w:rsidRDefault="00C74374" w:rsidP="000C13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374" w:rsidRPr="00165E3C" w:rsidRDefault="00C74374" w:rsidP="000C13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# Packages</w:t>
            </w:r>
          </w:p>
        </w:tc>
      </w:tr>
      <w:tr w:rsidR="00C74374" w:rsidRPr="00165E3C" w:rsidTr="000D2C8F"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4374" w:rsidRPr="00165E3C" w:rsidRDefault="00C74374" w:rsidP="000C132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43.10</w:t>
            </w:r>
          </w:p>
        </w:tc>
        <w:tc>
          <w:tcPr>
            <w:tcW w:w="6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7EAD" w:rsidRPr="00165E3C" w:rsidRDefault="00C74374" w:rsidP="0030477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3-6 Month EHDI Roadmap Brochure</w:t>
            </w:r>
            <w:r w:rsidR="003F7EAD" w:rsidRPr="00165E3C">
              <w:rPr>
                <w:rFonts w:ascii="Arial" w:hAnsi="Arial" w:cs="Arial"/>
                <w:b/>
                <w:bCs/>
              </w:rPr>
              <w:br/>
              <w:t>(a guide for parents of babies with hearing loss)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74" w:rsidRPr="00165E3C" w:rsidRDefault="00A00C02" w:rsidP="000C13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50</w:t>
            </w:r>
            <w:r w:rsidR="00C74374" w:rsidRPr="00165E3C">
              <w:rPr>
                <w:rFonts w:ascii="Arial" w:hAnsi="Arial" w:cs="Arial"/>
              </w:rPr>
              <w:t>/pkg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74" w:rsidRPr="00165E3C" w:rsidRDefault="00C74374" w:rsidP="000C13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74374" w:rsidRPr="00165E3C" w:rsidTr="000D2C8F">
        <w:tc>
          <w:tcPr>
            <w:tcW w:w="16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74374" w:rsidRPr="00165E3C" w:rsidRDefault="00C74374" w:rsidP="000C132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43.10S</w:t>
            </w:r>
          </w:p>
        </w:tc>
        <w:tc>
          <w:tcPr>
            <w:tcW w:w="6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74374" w:rsidRDefault="00C74374" w:rsidP="00165E3C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3-6 Month EHDI Roadmap Brochure</w:t>
            </w:r>
          </w:p>
          <w:p w:rsidR="00165E3C" w:rsidRPr="00165E3C" w:rsidRDefault="00165E3C" w:rsidP="00165E3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(a guide for parents of babies with hearing loss)</w:t>
            </w:r>
            <w:r w:rsidR="0030477A">
              <w:rPr>
                <w:rFonts w:ascii="Arial" w:hAnsi="Arial" w:cs="Arial"/>
                <w:b/>
                <w:bCs/>
              </w:rPr>
              <w:t xml:space="preserve"> Spanish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74374" w:rsidRPr="00165E3C" w:rsidRDefault="00A00C02" w:rsidP="000C13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t>25</w:t>
            </w:r>
            <w:r w:rsidR="00C74374" w:rsidRPr="00165E3C">
              <w:rPr>
                <w:rFonts w:ascii="Arial" w:hAnsi="Arial" w:cs="Arial"/>
              </w:rPr>
              <w:t>/pkg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74374" w:rsidRPr="00165E3C" w:rsidRDefault="00C74374" w:rsidP="000C132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5E3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65E3C">
              <w:rPr>
                <w:rFonts w:ascii="Arial" w:hAnsi="Arial" w:cs="Arial"/>
              </w:rPr>
              <w:instrText xml:space="preserve"> FORMTEXT </w:instrText>
            </w:r>
            <w:r w:rsidRPr="00165E3C">
              <w:rPr>
                <w:rFonts w:ascii="Arial" w:hAnsi="Arial" w:cs="Arial"/>
              </w:rPr>
            </w:r>
            <w:r w:rsidRPr="00165E3C">
              <w:rPr>
                <w:rFonts w:ascii="Arial" w:hAnsi="Arial" w:cs="Arial"/>
              </w:rPr>
              <w:fldChar w:fldCharType="separate"/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  <w:noProof/>
              </w:rPr>
              <w:t> </w:t>
            </w:r>
            <w:r w:rsidRPr="00165E3C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AE3E39" w:rsidRPr="00165E3C" w:rsidRDefault="00AE3E39" w:rsidP="00665139">
      <w:pPr>
        <w:spacing w:before="240"/>
        <w:rPr>
          <w:rFonts w:ascii="Arial" w:hAnsi="Arial" w:cs="Arial"/>
          <w:b/>
          <w:bCs/>
        </w:rPr>
      </w:pPr>
      <w:r w:rsidRPr="00165E3C">
        <w:rPr>
          <w:rFonts w:ascii="Arial" w:hAnsi="Arial" w:cs="Arial"/>
          <w:b/>
          <w:bCs/>
        </w:rPr>
        <w:t>Please allow 4 – 6 weeks for delivery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3690"/>
        <w:gridCol w:w="2268"/>
      </w:tblGrid>
      <w:tr w:rsidR="001C5C35" w:rsidRPr="00165E3C" w:rsidTr="001C5C35">
        <w:trPr>
          <w:trHeight w:val="432"/>
        </w:trPr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5C35" w:rsidRPr="00165E3C" w:rsidRDefault="001C5C35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Order by Mail: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5C35" w:rsidRPr="00165E3C" w:rsidRDefault="001C5C35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Order by Fax: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5C35" w:rsidRPr="00165E3C" w:rsidRDefault="001C5C35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Order by E-Mail:</w:t>
            </w:r>
          </w:p>
        </w:tc>
      </w:tr>
      <w:tr w:rsidR="001C5C35" w:rsidRPr="00165E3C" w:rsidTr="001C5C35"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1C5C35" w:rsidRPr="00165E3C" w:rsidRDefault="001C5C35" w:rsidP="003F7EA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UIC Division of Specialized Care for Children</w:t>
            </w:r>
          </w:p>
          <w:p w:rsidR="001C5C35" w:rsidRPr="00165E3C" w:rsidRDefault="001C5C35" w:rsidP="00F84684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Attn:  Central Support Services</w:t>
            </w:r>
          </w:p>
          <w:p w:rsidR="001C5C35" w:rsidRPr="00165E3C" w:rsidRDefault="001C5C35" w:rsidP="00F84684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3135 Old Jacksonville Road</w:t>
            </w:r>
          </w:p>
          <w:p w:rsidR="001C5C35" w:rsidRPr="00165E3C" w:rsidRDefault="001C5C35" w:rsidP="003F7EA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Springfield, Illinois 62704-6488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C5C35" w:rsidRPr="00165E3C" w:rsidRDefault="001C5C35" w:rsidP="00F84684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(217) 558-0773</w:t>
            </w:r>
          </w:p>
          <w:p w:rsidR="001C5C35" w:rsidRPr="00165E3C" w:rsidRDefault="001C5C35" w:rsidP="00F84684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Attn:  Central Support Services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5C35" w:rsidRPr="00165E3C" w:rsidRDefault="001C5C35" w:rsidP="00F84684">
            <w:pPr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>ilsound@uic.edu</w:t>
            </w:r>
          </w:p>
        </w:tc>
      </w:tr>
    </w:tbl>
    <w:p w:rsidR="00D40999" w:rsidRPr="00165E3C" w:rsidRDefault="00D4099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AE3E39" w:rsidRPr="00165E3C" w:rsidTr="001C5C35">
        <w:trPr>
          <w:trHeight w:val="144"/>
        </w:trPr>
        <w:tc>
          <w:tcPr>
            <w:tcW w:w="1101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3E39" w:rsidRPr="00165E3C" w:rsidRDefault="00AE3E39" w:rsidP="001C5C35">
            <w:pPr>
              <w:pStyle w:val="Heading2"/>
              <w:widowControl/>
              <w:tabs>
                <w:tab w:val="clear" w:pos="-720"/>
                <w:tab w:val="clear" w:pos="1152"/>
                <w:tab w:val="clear" w:pos="2160"/>
                <w:tab w:val="clear" w:pos="5616"/>
                <w:tab w:val="clear" w:pos="6936"/>
              </w:tabs>
              <w:spacing w:before="60" w:after="60"/>
              <w:rPr>
                <w:rFonts w:cs="Arial"/>
                <w:spacing w:val="40"/>
                <w:sz w:val="20"/>
              </w:rPr>
            </w:pPr>
            <w:r w:rsidRPr="00165E3C">
              <w:rPr>
                <w:rFonts w:cs="Arial"/>
                <w:spacing w:val="40"/>
                <w:sz w:val="20"/>
              </w:rPr>
              <w:t>FOR DIVISION USE ONLY</w:t>
            </w:r>
          </w:p>
        </w:tc>
      </w:tr>
      <w:tr w:rsidR="00A23963" w:rsidRPr="00165E3C" w:rsidTr="001C5C35">
        <w:tc>
          <w:tcPr>
            <w:tcW w:w="36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3963" w:rsidRPr="00165E3C" w:rsidRDefault="00A2396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 xml:space="preserve">Order Received:  </w:t>
            </w:r>
            <w:r w:rsidRPr="00165E3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65E3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5E3C">
              <w:rPr>
                <w:rFonts w:ascii="Arial" w:hAnsi="Arial" w:cs="Arial"/>
                <w:b/>
                <w:bCs/>
              </w:rPr>
            </w:r>
            <w:r w:rsidRPr="00165E3C">
              <w:rPr>
                <w:rFonts w:ascii="Arial" w:hAnsi="Arial" w:cs="Arial"/>
                <w:b/>
                <w:bCs/>
              </w:rPr>
              <w:fldChar w:fldCharType="separate"/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36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3963" w:rsidRPr="00165E3C" w:rsidRDefault="00A2396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 xml:space="preserve">Date Shipped:  </w:t>
            </w:r>
            <w:r w:rsidRPr="00165E3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65E3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5E3C">
              <w:rPr>
                <w:rFonts w:ascii="Arial" w:hAnsi="Arial" w:cs="Arial"/>
                <w:b/>
                <w:bCs/>
              </w:rPr>
            </w:r>
            <w:r w:rsidRPr="00165E3C">
              <w:rPr>
                <w:rFonts w:ascii="Arial" w:hAnsi="Arial" w:cs="Arial"/>
                <w:b/>
                <w:bCs/>
              </w:rPr>
              <w:fldChar w:fldCharType="separate"/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36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3963" w:rsidRPr="00165E3C" w:rsidRDefault="00A2396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65E3C">
              <w:rPr>
                <w:rFonts w:ascii="Arial" w:hAnsi="Arial" w:cs="Arial"/>
                <w:b/>
                <w:bCs/>
              </w:rPr>
              <w:t xml:space="preserve">Shipper’s Initials:  </w:t>
            </w:r>
            <w:r w:rsidRPr="00165E3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65E3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5E3C">
              <w:rPr>
                <w:rFonts w:ascii="Arial" w:hAnsi="Arial" w:cs="Arial"/>
                <w:b/>
                <w:bCs/>
              </w:rPr>
            </w:r>
            <w:r w:rsidRPr="00165E3C">
              <w:rPr>
                <w:rFonts w:ascii="Arial" w:hAnsi="Arial" w:cs="Arial"/>
                <w:b/>
                <w:bCs/>
              </w:rPr>
              <w:fldChar w:fldCharType="separate"/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  <w:noProof/>
              </w:rPr>
              <w:t> </w:t>
            </w:r>
            <w:r w:rsidRPr="00165E3C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</w:tbl>
    <w:p w:rsidR="00675D45" w:rsidRPr="00165E3C" w:rsidRDefault="00675D45" w:rsidP="00A23963">
      <w:pPr>
        <w:jc w:val="center"/>
        <w:rPr>
          <w:rFonts w:ascii="Arial" w:hAnsi="Arial" w:cs="Arial"/>
          <w:b/>
        </w:rPr>
      </w:pPr>
    </w:p>
    <w:p w:rsidR="00665139" w:rsidRPr="00165E3C" w:rsidRDefault="009A40B5" w:rsidP="001C5C35">
      <w:pPr>
        <w:spacing w:line="276" w:lineRule="auto"/>
        <w:jc w:val="center"/>
        <w:rPr>
          <w:rFonts w:ascii="Arial" w:hAnsi="Arial" w:cs="Arial"/>
          <w:b/>
        </w:rPr>
      </w:pPr>
      <w:r w:rsidRPr="00165E3C">
        <w:rPr>
          <w:rFonts w:ascii="Arial" w:hAnsi="Arial" w:cs="Arial"/>
          <w:b/>
        </w:rPr>
        <w:t xml:space="preserve">For </w:t>
      </w:r>
      <w:r w:rsidR="001C5C35" w:rsidRPr="00165E3C">
        <w:rPr>
          <w:rFonts w:ascii="Arial" w:hAnsi="Arial" w:cs="Arial"/>
          <w:b/>
        </w:rPr>
        <w:t>M</w:t>
      </w:r>
      <w:r w:rsidRPr="00165E3C">
        <w:rPr>
          <w:rFonts w:ascii="Arial" w:hAnsi="Arial" w:cs="Arial"/>
          <w:b/>
        </w:rPr>
        <w:t xml:space="preserve">ore </w:t>
      </w:r>
      <w:r w:rsidR="001C5C35" w:rsidRPr="00165E3C">
        <w:rPr>
          <w:rFonts w:ascii="Arial" w:hAnsi="Arial" w:cs="Arial"/>
          <w:b/>
        </w:rPr>
        <w:t>I</w:t>
      </w:r>
      <w:r w:rsidRPr="00165E3C">
        <w:rPr>
          <w:rFonts w:ascii="Arial" w:hAnsi="Arial" w:cs="Arial"/>
          <w:b/>
        </w:rPr>
        <w:t>nformation</w:t>
      </w:r>
      <w:r w:rsidR="001C5C35" w:rsidRPr="00165E3C">
        <w:rPr>
          <w:rFonts w:ascii="Arial" w:hAnsi="Arial" w:cs="Arial"/>
          <w:b/>
        </w:rPr>
        <w:t xml:space="preserve"> </w:t>
      </w:r>
      <w:r w:rsidR="00014CEB" w:rsidRPr="00165E3C">
        <w:rPr>
          <w:rFonts w:ascii="Arial" w:hAnsi="Arial" w:cs="Arial"/>
          <w:b/>
        </w:rPr>
        <w:t>C</w:t>
      </w:r>
      <w:r w:rsidRPr="00165E3C">
        <w:rPr>
          <w:rFonts w:ascii="Arial" w:hAnsi="Arial" w:cs="Arial"/>
          <w:b/>
        </w:rPr>
        <w:t>all</w:t>
      </w:r>
      <w:r w:rsidR="00675D45" w:rsidRPr="00165E3C">
        <w:rPr>
          <w:rFonts w:ascii="Arial" w:hAnsi="Arial" w:cs="Arial"/>
          <w:b/>
        </w:rPr>
        <w:t xml:space="preserve"> (217) 558-2350</w:t>
      </w:r>
      <w:r w:rsidR="001C5C35" w:rsidRPr="00165E3C">
        <w:rPr>
          <w:rFonts w:ascii="Arial" w:hAnsi="Arial" w:cs="Arial"/>
          <w:b/>
        </w:rPr>
        <w:t xml:space="preserve"> or</w:t>
      </w:r>
      <w:r w:rsidR="001C5C35" w:rsidRPr="00165E3C">
        <w:rPr>
          <w:rFonts w:ascii="Arial" w:hAnsi="Arial" w:cs="Arial"/>
          <w:b/>
        </w:rPr>
        <w:br/>
      </w:r>
      <w:r w:rsidR="00014CEB" w:rsidRPr="00165E3C">
        <w:rPr>
          <w:rFonts w:ascii="Arial" w:hAnsi="Arial" w:cs="Arial"/>
          <w:b/>
        </w:rPr>
        <w:t>Visit</w:t>
      </w:r>
      <w:r w:rsidR="001C5C35" w:rsidRPr="00165E3C">
        <w:rPr>
          <w:rFonts w:ascii="Arial" w:hAnsi="Arial" w:cs="Arial"/>
          <w:b/>
        </w:rPr>
        <w:t xml:space="preserve">:  </w:t>
      </w:r>
      <w:hyperlink r:id="rId13" w:history="1">
        <w:r w:rsidR="00665139" w:rsidRPr="00165E3C">
          <w:rPr>
            <w:rStyle w:val="Hyperlink"/>
            <w:rFonts w:ascii="Arial" w:hAnsi="Arial" w:cs="Arial"/>
            <w:b/>
            <w:color w:val="auto"/>
            <w:u w:val="none"/>
          </w:rPr>
          <w:t>www.illinoissoundbeginnings.org</w:t>
        </w:r>
      </w:hyperlink>
      <w:r w:rsidR="00601A9D" w:rsidRPr="00165E3C">
        <w:rPr>
          <w:rFonts w:ascii="Arial" w:hAnsi="Arial" w:cs="Arial"/>
          <w:b/>
        </w:rPr>
        <w:t xml:space="preserve"> ● </w:t>
      </w:r>
      <w:r w:rsidR="00BA011D" w:rsidRPr="00165E3C">
        <w:rPr>
          <w:rFonts w:ascii="Arial" w:hAnsi="Arial" w:cs="Arial"/>
          <w:b/>
        </w:rPr>
        <w:t>E-Mail</w:t>
      </w:r>
      <w:r w:rsidR="00665139" w:rsidRPr="00165E3C">
        <w:rPr>
          <w:rFonts w:ascii="Arial" w:hAnsi="Arial" w:cs="Arial"/>
          <w:b/>
        </w:rPr>
        <w:t xml:space="preserve">:  </w:t>
      </w:r>
      <w:hyperlink r:id="rId14" w:history="1">
        <w:r w:rsidR="00665139" w:rsidRPr="00165E3C">
          <w:rPr>
            <w:rStyle w:val="Hyperlink"/>
            <w:rFonts w:ascii="Arial" w:hAnsi="Arial" w:cs="Arial"/>
            <w:b/>
            <w:color w:val="auto"/>
            <w:u w:val="none"/>
          </w:rPr>
          <w:t>ilsound@uic.edu</w:t>
        </w:r>
      </w:hyperlink>
    </w:p>
    <w:sectPr w:rsidR="00665139" w:rsidRPr="00165E3C" w:rsidSect="00DA1265">
      <w:footerReference w:type="default" r:id="rId15"/>
      <w:pgSz w:w="12240" w:h="15840" w:code="1"/>
      <w:pgMar w:top="461" w:right="720" w:bottom="36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8C" w:rsidRDefault="001F498C">
      <w:r>
        <w:separator/>
      </w:r>
    </w:p>
  </w:endnote>
  <w:endnote w:type="continuationSeparator" w:id="0">
    <w:p w:rsidR="001F498C" w:rsidRDefault="001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3A" w:rsidRDefault="00E45F3A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17.18</w:t>
    </w:r>
    <w:r w:rsidR="00C81CB8">
      <w:rPr>
        <w:rFonts w:ascii="Arial" w:hAnsi="Arial" w:cs="Arial"/>
        <w:sz w:val="18"/>
      </w:rPr>
      <w:t>EHDI</w:t>
    </w:r>
    <w:r>
      <w:rPr>
        <w:rFonts w:ascii="Arial" w:hAnsi="Arial" w:cs="Arial"/>
        <w:sz w:val="18"/>
      </w:rPr>
      <w:t xml:space="preserve"> (Rev. </w:t>
    </w:r>
    <w:r w:rsidR="00F34DB0">
      <w:rPr>
        <w:rFonts w:ascii="Arial" w:hAnsi="Arial" w:cs="Arial"/>
        <w:sz w:val="18"/>
      </w:rPr>
      <w:t>09/16</w:t>
    </w:r>
    <w:r>
      <w:rPr>
        <w:rFonts w:ascii="Arial" w:hAnsi="Arial" w:cs="Arial"/>
        <w:sz w:val="18"/>
      </w:rPr>
      <w:t>) The University of Illinois at Chicago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8C" w:rsidRDefault="001F498C">
      <w:r>
        <w:separator/>
      </w:r>
    </w:p>
  </w:footnote>
  <w:footnote w:type="continuationSeparator" w:id="0">
    <w:p w:rsidR="001F498C" w:rsidRDefault="001F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8C"/>
    <w:rsid w:val="00000129"/>
    <w:rsid w:val="0000325B"/>
    <w:rsid w:val="00014CEB"/>
    <w:rsid w:val="00016970"/>
    <w:rsid w:val="00074F0E"/>
    <w:rsid w:val="000B76AE"/>
    <w:rsid w:val="000C1321"/>
    <w:rsid w:val="000D2C8F"/>
    <w:rsid w:val="00103625"/>
    <w:rsid w:val="00122EA2"/>
    <w:rsid w:val="00165E3C"/>
    <w:rsid w:val="00184B91"/>
    <w:rsid w:val="001B7386"/>
    <w:rsid w:val="001C3BE2"/>
    <w:rsid w:val="001C5C35"/>
    <w:rsid w:val="001F498C"/>
    <w:rsid w:val="00232A2A"/>
    <w:rsid w:val="002515C2"/>
    <w:rsid w:val="00260659"/>
    <w:rsid w:val="00264ACD"/>
    <w:rsid w:val="003028B0"/>
    <w:rsid w:val="0030477A"/>
    <w:rsid w:val="003251B4"/>
    <w:rsid w:val="003D774D"/>
    <w:rsid w:val="003F7EAD"/>
    <w:rsid w:val="00404025"/>
    <w:rsid w:val="00474362"/>
    <w:rsid w:val="0050146E"/>
    <w:rsid w:val="0056773A"/>
    <w:rsid w:val="005F777E"/>
    <w:rsid w:val="00601A9D"/>
    <w:rsid w:val="00610584"/>
    <w:rsid w:val="00621C6A"/>
    <w:rsid w:val="00665139"/>
    <w:rsid w:val="00675D45"/>
    <w:rsid w:val="006C1DDA"/>
    <w:rsid w:val="006E2AA0"/>
    <w:rsid w:val="00731E9A"/>
    <w:rsid w:val="007D16A4"/>
    <w:rsid w:val="00836B5A"/>
    <w:rsid w:val="00880F63"/>
    <w:rsid w:val="008951BE"/>
    <w:rsid w:val="008E5897"/>
    <w:rsid w:val="0093466B"/>
    <w:rsid w:val="00944779"/>
    <w:rsid w:val="0097559F"/>
    <w:rsid w:val="00975E41"/>
    <w:rsid w:val="009A40B5"/>
    <w:rsid w:val="009A558E"/>
    <w:rsid w:val="00A00C02"/>
    <w:rsid w:val="00A01EC5"/>
    <w:rsid w:val="00A23963"/>
    <w:rsid w:val="00A35474"/>
    <w:rsid w:val="00A36DCE"/>
    <w:rsid w:val="00A66649"/>
    <w:rsid w:val="00AE3E39"/>
    <w:rsid w:val="00B37607"/>
    <w:rsid w:val="00BA011D"/>
    <w:rsid w:val="00BC2536"/>
    <w:rsid w:val="00C1666A"/>
    <w:rsid w:val="00C55148"/>
    <w:rsid w:val="00C74374"/>
    <w:rsid w:val="00C76019"/>
    <w:rsid w:val="00C81CB8"/>
    <w:rsid w:val="00CA1939"/>
    <w:rsid w:val="00D40999"/>
    <w:rsid w:val="00D47B94"/>
    <w:rsid w:val="00D622B9"/>
    <w:rsid w:val="00D9343F"/>
    <w:rsid w:val="00DA1265"/>
    <w:rsid w:val="00DF1396"/>
    <w:rsid w:val="00DF1AC4"/>
    <w:rsid w:val="00E15FE3"/>
    <w:rsid w:val="00E16637"/>
    <w:rsid w:val="00E214F1"/>
    <w:rsid w:val="00E45F3A"/>
    <w:rsid w:val="00EA47A8"/>
    <w:rsid w:val="00EA5145"/>
    <w:rsid w:val="00EF0722"/>
    <w:rsid w:val="00F34DB0"/>
    <w:rsid w:val="00F35395"/>
    <w:rsid w:val="00F60788"/>
    <w:rsid w:val="00F84684"/>
    <w:rsid w:val="00F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9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1152"/>
        <w:tab w:val="left" w:pos="2160"/>
        <w:tab w:val="left" w:pos="5616"/>
        <w:tab w:val="left" w:pos="6936"/>
      </w:tabs>
      <w:jc w:val="center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343F"/>
    <w:rPr>
      <w:rFonts w:ascii="Tahoma" w:hAnsi="Tahoma" w:cs="Tahoma"/>
      <w:sz w:val="16"/>
      <w:szCs w:val="16"/>
    </w:rPr>
  </w:style>
  <w:style w:type="character" w:styleId="Hyperlink">
    <w:name w:val="Hyperlink"/>
    <w:rsid w:val="00A23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1152"/>
        <w:tab w:val="left" w:pos="2160"/>
        <w:tab w:val="left" w:pos="5616"/>
        <w:tab w:val="left" w:pos="6936"/>
      </w:tabs>
      <w:jc w:val="center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343F"/>
    <w:rPr>
      <w:rFonts w:ascii="Tahoma" w:hAnsi="Tahoma" w:cs="Tahoma"/>
      <w:sz w:val="16"/>
      <w:szCs w:val="16"/>
    </w:rPr>
  </w:style>
  <w:style w:type="character" w:styleId="Hyperlink">
    <w:name w:val="Hyperlink"/>
    <w:rsid w:val="00A23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llinoissoundbeginning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llinoissoundbeginning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sound@ui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HS%20Program\Brochures\2018\17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d246f333-ec0c-4c7e-ac80-1aa9168cb03e">1718EHDI</Form_x0020_Number>
    <Spanish xmlns="d246f333-ec0c-4c7e-ac80-1aa9168cb03e">
      <Value>English</Value>
    </Spanish>
    <Software xmlns="d246f333-ec0c-4c7e-ac80-1aa9168cb03e">Word</Software>
    <Owner_x002f_User xmlns="8e3a0470-df73-43ad-b94a-f8ff2bfa5cf7">Esha / NBH</Owner_x002f_User>
    <Numbered_x0020_RO_x0020_Forms xmlns="d246f333-ec0c-4c7e-ac80-1aa9168cb03e">17 Forms</Numbered_x0020_RO_x0020_Forms>
    <Manual_x0028_s_x0029_ xmlns="d246f333-ec0c-4c7e-ac80-1aa9168cb03e" xsi:nil="true"/>
    <Content_x0020_Type xmlns="d246f333-ec0c-4c7e-ac80-1aa9168cb03e">EHDI</Content_x0020_Type>
    <IconOverlay xmlns="http://schemas.microsoft.com/sharepoint/v4" xsi:nil="true"/>
    <Update_x0020_Checklist xmlns="d246f333-ec0c-4c7e-ac80-1aa9168cb03e">
      <Value>Logo</Value>
      <Value>EHDI info on bottom</Value>
    </Update_x0020_Checklist>
    <Enclosures_x003a_ xmlns="8e3a0470-df73-43ad-b94a-f8ff2bfa5cf7" xsi:nil="true"/>
    <Packaging xmlns="d246f333-ec0c-4c7e-ac80-1aa9168cb03e" xsi:nil="true"/>
    <Paper_x0020_Stock xmlns="d246f333-ec0c-4c7e-ac80-1aa9168cb03e" xsi:nil="true"/>
    <Print_x0020_Shop_x0020_Production_x0020_Location xmlns="d246f333-ec0c-4c7e-ac80-1aa9168cb03e" xsi:nil="true"/>
    <User_x0020_Notifications xmlns="8e3a0470-df73-43ad-b94a-f8ff2bfa5cf7" xsi:nil="true"/>
    <Current_x0020_Version_x002f_Revision_x0020_Date xmlns="d246f333-ec0c-4c7e-ac80-1aa9168cb03e">09/16</Current_x0020_Version_x002f_Revision_x0020_Date>
    <Draft_x0020_Progression xmlns="d246f333-ec0c-4c7e-ac80-1aa9168cb03e"/>
    <Print_x0020_Shop_x0020_Produces xmlns="d246f333-ec0c-4c7e-ac80-1aa9168cb03e">Yes</Print_x0020_Shop_x0020_Produces>
    <Format xmlns="d246f333-ec0c-4c7e-ac80-1aa9168cb03e">Form</Format>
    <Document_x0020_Type xmlns="d246f333-ec0c-4c7e-ac80-1aa9168cb03e">Miscellaneous Forms and Letters</Document_x0020_Type>
    <Formerly_x0020_Known_x0020_As xmlns="d246f333-ec0c-4c7e-ac80-1aa9168cb03e" xsi:nil="true"/>
    <Instructions xmlns="d246f333-ec0c-4c7e-ac80-1aa9168cb03e" xsi:nil="true"/>
    <Notes0 xmlns="d246f333-ec0c-4c7e-ac80-1aa9168cb03e" xsi:nil="true"/>
    <_dlc_DocId xmlns="bbddccc9-cf74-4d06-8b52-59aaaa8f71fe">D5CZ6C7NFWM6-357-805</_dlc_DocId>
    <_dlc_DocIdUrl xmlns="bbddccc9-cf74-4d06-8b52-59aaaa8f71fe">
      <Url>http://mydscc/Home/AdministrativeServices/_layouts/15/DocIdRedir.aspx?ID=D5CZ6C7NFWM6-357-805</Url>
      <Description>D5CZ6C7NFWM6-357-805</Description>
    </_dlc_DocIdUrl>
    <Status xmlns="8e3a0470-df73-43ad-b94a-f8ff2bfa5cf7">New</Status>
    <Word_x0020_Master_x0020_Document xmlns="8e3a0470-df73-43ad-b94a-f8ff2bfa5cf7" xsi:nil="true"/>
    <Update_x0020_Locations xmlns="8e3a0470-df73-43ad-b94a-f8ff2bfa5cf7" xsi:nil="true"/>
    <Fillable_x0020_PDF_x0020_Word_x0020_Master xmlns="8e3a0470-df73-43ad-b94a-f8ff2bfa5cf7" xsi:nil="true"/>
    <_x0028_Obsolete_x0029__x0020_New_x0020_Replacement_x0020_Item_x0020_Link xmlns="8e3a0470-df73-43ad-b94a-f8ff2bfa5cf7">
      <Url xsi:nil="true"/>
      <Description xsi:nil="true"/>
    </_x0028_Obsolete_x0029__x0020_New_x0020_Replacement_x0020_Item_x0020_Link>
    <Obsolete_x0020_Date xmlns="8e3a0470-df73-43ad-b94a-f8ff2bfa5cf7" xsi:nil="true"/>
    <Obsolete_x0020_Removed_x0020_from_x0020_Doc_x0020_Lib xmlns="8e3a0470-df73-43ad-b94a-f8ff2bfa5cf7" xsi:nil="true"/>
    <Obsolete xmlns="8e3a0470-df73-43ad-b94a-f8ff2bfa5cf7">No</Obsolete>
    <Obsolete_x002f_Archived_x0020_Removed_x0020_Item_x0020_Link xmlns="8e3a0470-df73-43ad-b94a-f8ff2bfa5cf7">
      <Url xsi:nil="true"/>
      <Description xsi:nil="true"/>
    </Obsolete_x002f_Archived_x0020_Removed_x0020_Item_x0020_Link>
    <Obsolete_x0020_Approved_x0020_By xmlns="8e3a0470-df73-43ad-b94a-f8ff2bfa5cf7" xsi:nil="true"/>
    <Obsolete_x0020_Replaced_x0020_With_x003a_ xmlns="8e3a0470-df73-43ad-b94a-f8ff2bfa5cf7">
      <Value>New ETO Document (Form, Letter)</Value>
    </Obsolete_x0020_Replaced_x0020_With_x003a_>
    <New_x0020_Title xmlns="8e3a0470-df73-43ad-b94a-f8ff2bfa5cf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D2C2B82D2534387C7BD8E8D6812D2" ma:contentTypeVersion="44" ma:contentTypeDescription="Create a new document." ma:contentTypeScope="" ma:versionID="21e78ebe13cb380d9749d8a498dfa372">
  <xsd:schema xmlns:xsd="http://www.w3.org/2001/XMLSchema" xmlns:xs="http://www.w3.org/2001/XMLSchema" xmlns:p="http://schemas.microsoft.com/office/2006/metadata/properties" xmlns:ns2="bbddccc9-cf74-4d06-8b52-59aaaa8f71fe" xmlns:ns3="d246f333-ec0c-4c7e-ac80-1aa9168cb03e" xmlns:ns4="8e3a0470-df73-43ad-b94a-f8ff2bfa5cf7" xmlns:ns5="http://schemas.microsoft.com/sharepoint/v4" targetNamespace="http://schemas.microsoft.com/office/2006/metadata/properties" ma:root="true" ma:fieldsID="b2e045becaab8be6b6a04cf80dcff70d" ns2:_="" ns3:_="" ns4:_="" ns5:_="">
    <xsd:import namespace="bbddccc9-cf74-4d06-8b52-59aaaa8f71fe"/>
    <xsd:import namespace="d246f333-ec0c-4c7e-ac80-1aa9168cb03e"/>
    <xsd:import namespace="8e3a0470-df73-43ad-b94a-f8ff2bfa5c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_x0020_Number" minOccurs="0"/>
                <xsd:element ref="ns3:Current_x0020_Version_x002f_Revision_x0020_Date" minOccurs="0"/>
                <xsd:element ref="ns3:Spanish" minOccurs="0"/>
                <xsd:element ref="ns3:Numbered_x0020_RO_x0020_Forms"/>
                <xsd:element ref="ns3:Document_x0020_Type"/>
                <xsd:element ref="ns3:Print_x0020_Shop_x0020_Produces"/>
                <xsd:element ref="ns3:Draft_x0020_Progression" minOccurs="0"/>
                <xsd:element ref="ns3:Instructions" minOccurs="0"/>
                <xsd:element ref="ns3:Manual_x0028_s_x0029_" minOccurs="0"/>
                <xsd:element ref="ns3:Software" minOccurs="0"/>
                <xsd:element ref="ns3:Notes0" minOccurs="0"/>
                <xsd:element ref="ns3:Format" minOccurs="0"/>
                <xsd:element ref="ns3:Update_x0020_Checklist" minOccurs="0"/>
                <xsd:element ref="ns3:Content_x0020_Type" minOccurs="0"/>
                <xsd:element ref="ns3:Formerly_x0020_Known_x0020_As" minOccurs="0"/>
                <xsd:element ref="ns3:Paper_x0020_Stock" minOccurs="0"/>
                <xsd:element ref="ns3:Packaging" minOccurs="0"/>
                <xsd:element ref="ns3:Print_x0020_Shop_x0020_Production_x0020_Location" minOccurs="0"/>
                <xsd:element ref="ns4:Owner_x002f_User" minOccurs="0"/>
                <xsd:element ref="ns5:IconOverlay" minOccurs="0"/>
                <xsd:element ref="ns4:User_x0020_Notifications" minOccurs="0"/>
                <xsd:element ref="ns4:Enclosures_x003a_" minOccurs="0"/>
                <xsd:element ref="ns4:Status" minOccurs="0"/>
                <xsd:element ref="ns4:Update_x0020_Locations" minOccurs="0"/>
                <xsd:element ref="ns4:Fillable_x0020_PDF_x0020_Word_x0020_Master" minOccurs="0"/>
                <xsd:element ref="ns4:Word_x0020_Master_x0020_Document" minOccurs="0"/>
                <xsd:element ref="ns4:Obsolete_x0020_Date" minOccurs="0"/>
                <xsd:element ref="ns4:Obsolete_x0020_Approved_x0020_By" minOccurs="0"/>
                <xsd:element ref="ns4:Obsolete_x0020_Removed_x0020_from_x0020_Doc_x0020_Lib" minOccurs="0"/>
                <xsd:element ref="ns4:Obsolete_x0020_Replaced_x0020_With_x003a_" minOccurs="0"/>
                <xsd:element ref="ns4:Obsolete_x002f_Archived_x0020_Removed_x0020_Item_x0020_Link" minOccurs="0"/>
                <xsd:element ref="ns4:_x0028_Obsolete_x0029__x0020_New_x0020_Replacement_x0020_Item_x0020_Link" minOccurs="0"/>
                <xsd:element ref="ns4:Obsolete" minOccurs="0"/>
                <xsd:element ref="ns4:New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dccc9-cf74-4d06-8b52-59aaaa8f7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6f333-ec0c-4c7e-ac80-1aa9168cb03e" elementFormDefault="qualified">
    <xsd:import namespace="http://schemas.microsoft.com/office/2006/documentManagement/types"/>
    <xsd:import namespace="http://schemas.microsoft.com/office/infopath/2007/PartnerControls"/>
    <xsd:element name="Form_x0020_Number" ma:index="11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Current_x0020_Version_x002f_Revision_x0020_Date" ma:index="12" nillable="true" ma:displayName="Current Version/Revision Date" ma:internalName="Current_x0020_Version_x002f_Revision_x0020_Date">
      <xsd:simpleType>
        <xsd:restriction base="dms:Text">
          <xsd:maxLength value="255"/>
        </xsd:restriction>
      </xsd:simpleType>
    </xsd:element>
    <xsd:element name="Spanish" ma:index="13" nillable="true" ma:displayName="Language" ma:internalName="Spanis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lish"/>
                        <xsd:enumeration value="Spanish"/>
                        <xsd:enumeration value="English on front Spanish on back"/>
                        <xsd:enumeration value="French"/>
                        <xsd:enumeration value="English on front French on back"/>
                        <xsd:enumeration value="Polish"/>
                        <xsd:enumeration value="English on front Polish on back"/>
                        <xsd:enumeration value="Arabic"/>
                        <xsd:enumeration value="English on front Arabic on bac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umbered_x0020_RO_x0020_Forms" ma:index="14" ma:displayName="Grouping" ma:format="Dropdown" ma:internalName="Numbered_x0020_RO_x0020_Forms">
      <xsd:simpleType>
        <xsd:restriction base="dms:Choice">
          <xsd:enumeration value="Title (no form number)"/>
          <xsd:enumeration value="1 Forms (CS)"/>
          <xsd:enumeration value="01 Forms"/>
          <xsd:enumeration value="01 Letters"/>
          <xsd:enumeration value="03 Forms"/>
          <xsd:enumeration value="03 Letters"/>
          <xsd:enumeration value="05 Forms"/>
          <xsd:enumeration value="05 Letters"/>
          <xsd:enumeration value="07 Forms"/>
          <xsd:enumeration value="07 Letters"/>
          <xsd:enumeration value="1F Claims Letters"/>
          <xsd:enumeration value="15 Forms"/>
          <xsd:enumeration value="15 Letters"/>
          <xsd:enumeration value="16 Forms"/>
          <xsd:enumeration value="16 Letters"/>
          <xsd:enumeration value="17 Forms"/>
          <xsd:enumeration value="17 Letters"/>
          <xsd:enumeration value="31 Forms"/>
          <xsd:enumeration value="40 Forms"/>
          <xsd:enumeration value="42 Forms"/>
          <xsd:enumeration value="43 Forms"/>
          <xsd:enumeration value="44 Forms"/>
          <xsd:enumeration value="45 Forms"/>
          <xsd:enumeration value="50 Forms"/>
          <xsd:enumeration value="50 Letters"/>
          <xsd:enumeration value="53 Forms"/>
          <xsd:enumeration value="53 Letters"/>
          <xsd:enumeration value="55 Forms"/>
          <xsd:enumeration value="55 Letters"/>
          <xsd:enumeration value="57 Forms"/>
          <xsd:enumeration value="57 Letters"/>
          <xsd:enumeration value="90 Forms"/>
          <xsd:enumeration value="Brochures"/>
          <xsd:enumeration value="Business Office"/>
          <xsd:enumeration value="Central Support"/>
          <xsd:enumeration value="Claims Services"/>
          <xsd:enumeration value="ETO Forms"/>
          <xsd:enumeration value="ETO Letters"/>
          <xsd:enumeration value="Fax Sheets"/>
          <xsd:enumeration value="Fiscal"/>
          <xsd:enumeration value="Home Care"/>
          <xsd:enumeration value="Letterhead"/>
          <xsd:enumeration value="Miscellaneous Forms"/>
          <xsd:enumeration value="Miscellaneous Letters"/>
          <xsd:enumeration value="Newborn Hearing"/>
          <xsd:enumeration value="Provider"/>
        </xsd:restriction>
      </xsd:simpleType>
    </xsd:element>
    <xsd:element name="Document_x0020_Type" ma:index="15" ma:displayName="Document Type" ma:format="Dropdown" ma:indexed="true" ma:internalName="Document_x0020_Type">
      <xsd:simpleType>
        <xsd:restriction base="dms:Choice">
          <xsd:enumeration value="Administrative Services"/>
          <xsd:enumeration value="Brochure"/>
          <xsd:enumeration value="Business Office"/>
          <xsd:enumeration value="Central Support"/>
          <xsd:enumeration value="Claims Services"/>
          <xsd:enumeration value="Core ISP"/>
          <xsd:enumeration value="Core Introduction"/>
          <xsd:enumeration value="Core Intake"/>
          <xsd:enumeration value="Core Care Coordination"/>
          <xsd:enumeration value="Core Eligibility"/>
          <xsd:enumeration value="Efforts to Outcomes (ETO)"/>
          <xsd:enumeration value="Fax Sheets"/>
          <xsd:enumeration value="Fiscal"/>
          <xsd:enumeration value="Forms Management"/>
          <xsd:enumeration value="Home Care Introduction"/>
          <xsd:enumeration value="Home Care Intake"/>
          <xsd:enumeration value="Home Care - Care Coordination"/>
          <xsd:enumeration value="Home Care Discontinuation"/>
          <xsd:enumeration value="Human Resources"/>
          <xsd:enumeration value="Information Technology"/>
          <xsd:enumeration value="Instructions"/>
          <xsd:enumeration value="Letterhead for Electronic Faxing"/>
          <xsd:enumeration value="Miscellaneous Forms and Letters"/>
          <xsd:enumeration value="Outreach-Desktop Publishing"/>
          <xsd:enumeration value="Provider"/>
          <xsd:enumeration value="Stationery"/>
          <xsd:enumeration value="Tools"/>
          <xsd:enumeration value="Transition"/>
        </xsd:restriction>
      </xsd:simpleType>
    </xsd:element>
    <xsd:element name="Print_x0020_Shop_x0020_Produces" ma:index="16" ma:displayName="Print Shop Produces" ma:format="Dropdown" ma:indexed="true" ma:internalName="Print_x0020_Shop_x0020_Produces">
      <xsd:simpleType>
        <xsd:restriction base="dms:Choice">
          <xsd:enumeration value="Yes"/>
          <xsd:enumeration value="No"/>
        </xsd:restriction>
      </xsd:simpleType>
    </xsd:element>
    <xsd:element name="Draft_x0020_Progression" ma:index="17" nillable="true" ma:displayName="Draft Progression" ma:internalName="Draft_x0020_Progress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dit(s) in Progress - Draft"/>
                        <xsd:enumeration value="Under Review by Requestor"/>
                        <xsd:enumeration value="Proofing Stage"/>
                        <xsd:enumeration value="Sent for translation - in draft"/>
                        <xsd:enumeration value="Waiting for Approval"/>
                        <xsd:enumeration value="Final Product Produced"/>
                        <xsd:enumeration value="Updated in All Necessary Locations"/>
                        <xsd:enumeration value="Printed, if necessary"/>
                        <xsd:enumeration value="Completed (No longer in draft status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nstructions" ma:index="18" nillable="true" ma:displayName="Instructions" ma:format="Dropdown" ma:internalName="Instructions">
      <xsd:simpleType>
        <xsd:union memberTypes="dms:Text">
          <xsd:simpleType>
            <xsd:restriction base="dms:Choice">
              <xsd:enumeration value="On document"/>
              <xsd:enumeration value="In RoboHelp"/>
              <xsd:enumeration value="Other:"/>
            </xsd:restriction>
          </xsd:simpleType>
        </xsd:union>
      </xsd:simpleType>
    </xsd:element>
    <xsd:element name="Manual_x0028_s_x0029_" ma:index="19" nillable="true" ma:displayName="Manual(s)" ma:format="Dropdown" ma:internalName="Manual_x0028_s_x0029_">
      <xsd:simpleType>
        <xsd:restriction base="dms:Choice">
          <xsd:enumeration value="Core Operations"/>
          <xsd:enumeration value="Core Operations and Home Care"/>
          <xsd:enumeration value="Home Care"/>
          <xsd:enumeration value="Job Aids"/>
          <xsd:enumeration value="Policy"/>
          <xsd:enumeration value="Prior Approval Job Aids"/>
        </xsd:restriction>
      </xsd:simpleType>
    </xsd:element>
    <xsd:element name="Software" ma:index="20" nillable="true" ma:displayName="Software" ma:default="Word" ma:format="Dropdown" ma:internalName="Software">
      <xsd:simpleType>
        <xsd:union memberTypes="dms:Text">
          <xsd:simpleType>
            <xsd:restriction base="dms:Choice">
              <xsd:enumeration value="Word"/>
              <xsd:enumeration value="InDesign"/>
              <xsd:enumeration value="Excel"/>
              <xsd:enumeration value="ETO"/>
              <xsd:enumeration value="Fillable PDF"/>
              <xsd:enumeration value="Word Master for (Fillable PDF)"/>
            </xsd:restriction>
          </xsd:simpleType>
        </xsd:union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Format" ma:index="22" nillable="true" ma:displayName="Format" ma:format="Dropdown" ma:internalName="Format">
      <xsd:simpleType>
        <xsd:union memberTypes="dms:Text">
          <xsd:simpleType>
            <xsd:restriction base="dms:Choice">
              <xsd:enumeration value="Booklet"/>
              <xsd:enumeration value="Brochure"/>
              <xsd:enumeration value="Flyer"/>
              <xsd:enumeration value="Form"/>
              <xsd:enumeration value="Insert"/>
              <xsd:enumeration value="Letter"/>
              <xsd:enumeration value="Letterhead for Electronic Faxing"/>
              <xsd:enumeration value="Postcard/Half Page Card"/>
              <xsd:enumeration value="Stationery"/>
            </xsd:restriction>
          </xsd:simpleType>
        </xsd:union>
      </xsd:simpleType>
    </xsd:element>
    <xsd:element name="Update_x0020_Checklist" ma:index="23" nillable="true" ma:displayName="Update Checklist" ma:internalName="Update_x0020_Checkli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niversity of Illinois at Chicago (UIC-DSCC)"/>
                        <xsd:enumeration value="Logo"/>
                        <xsd:enumeration value="Eligible Conditions"/>
                        <xsd:enumeration value="RO Listing"/>
                        <xsd:enumeration value="Address"/>
                        <xsd:enumeration value="Phone"/>
                        <xsd:enumeration value="Fax"/>
                        <xsd:enumeration value="Voice"/>
                        <xsd:enumeration value="TTY"/>
                        <xsd:enumeration value="Toll Free"/>
                        <xsd:enumeration value="Email"/>
                        <xsd:enumeration value="Website/Internet"/>
                        <xsd:enumeration value="Facebook"/>
                        <xsd:enumeration value="SharePoi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ntent_x0020_Type" ma:index="24" nillable="true" ma:displayName="Content Type" ma:format="Dropdown" ma:internalName="Content_x0020_Type">
      <xsd:simpleType>
        <xsd:union memberTypes="dms:Text">
          <xsd:simpleType>
            <xsd:restriction base="dms:Choice">
              <xsd:enumeration value="Administrative Agreement"/>
              <xsd:enumeration value="Business Office"/>
              <xsd:enumeration value="Central Support"/>
              <xsd:enumeration value="Claims Services"/>
              <xsd:enumeration value="Clinic"/>
              <xsd:enumeration value="Core Operations"/>
              <xsd:enumeration value="DSCC Fact Sheets"/>
              <xsd:enumeration value="DSCC Informational"/>
              <xsd:enumeration value="Document Instructions"/>
              <xsd:enumeration value="EHDI"/>
              <xsd:enumeration value="ETO"/>
              <xsd:enumeration value="Fax Sheets"/>
              <xsd:enumeration value="Fiscal"/>
              <xsd:enumeration value="Home Care"/>
              <xsd:enumeration value="Human Resources"/>
              <xsd:enumeration value="Instructional/Process Explanation"/>
              <xsd:enumeration value="Letterhead"/>
              <xsd:enumeration value="Miscellaneous (memos/etc.)"/>
              <xsd:enumeration value="Newborn Hearing"/>
              <xsd:enumeration value="Order/Request Forms"/>
              <xsd:enumeration value="PHI"/>
              <xsd:enumeration value="PSDI"/>
              <xsd:enumeration value="Procedure Instructions"/>
              <xsd:enumeration value="Provider"/>
              <xsd:enumeration value="Requirements or Guidelines"/>
              <xsd:enumeration value="Time Reporting"/>
              <xsd:enumeration value="Transition"/>
            </xsd:restriction>
          </xsd:simpleType>
        </xsd:union>
      </xsd:simpleType>
    </xsd:element>
    <xsd:element name="Formerly_x0020_Known_x0020_As" ma:index="25" nillable="true" ma:displayName="Formerly Known As" ma:internalName="Formerly_x0020_Known_x0020_As">
      <xsd:simpleType>
        <xsd:restriction base="dms:Text">
          <xsd:maxLength value="255"/>
        </xsd:restriction>
      </xsd:simpleType>
    </xsd:element>
    <xsd:element name="Paper_x0020_Stock" ma:index="26" nillable="true" ma:displayName="Paper Stock" ma:internalName="Paper_x0020_Stock">
      <xsd:simpleType>
        <xsd:restriction base="dms:Text">
          <xsd:maxLength value="255"/>
        </xsd:restriction>
      </xsd:simpleType>
    </xsd:element>
    <xsd:element name="Packaging" ma:index="27" nillable="true" ma:displayName="Packaging" ma:internalName="Packaging">
      <xsd:simpleType>
        <xsd:restriction base="dms:Text">
          <xsd:maxLength value="255"/>
        </xsd:restriction>
      </xsd:simpleType>
    </xsd:element>
    <xsd:element name="Print_x0020_Shop_x0020_Production_x0020_Location" ma:index="28" nillable="true" ma:displayName="Print Shop Production Location" ma:format="Dropdown" ma:internalName="Print_x0020_Shop_x0020_Production_x0020_Location">
      <xsd:simpleType>
        <xsd:restriction base="dms:Choice">
          <xsd:enumeration value="In House"/>
          <xsd:enumeration value="Outside Source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0470-df73-43ad-b94a-f8ff2bfa5cf7" elementFormDefault="qualified">
    <xsd:import namespace="http://schemas.microsoft.com/office/2006/documentManagement/types"/>
    <xsd:import namespace="http://schemas.microsoft.com/office/infopath/2007/PartnerControls"/>
    <xsd:element name="Owner_x002f_User" ma:index="29" nillable="true" ma:displayName="Owner/User" ma:internalName="Owner_x002f_User">
      <xsd:simpleType>
        <xsd:restriction base="dms:Text">
          <xsd:maxLength value="255"/>
        </xsd:restriction>
      </xsd:simpleType>
    </xsd:element>
    <xsd:element name="User_x0020_Notifications" ma:index="31" nillable="true" ma:displayName="Pertinent Information" ma:internalName="User_x0020_Notifications">
      <xsd:simpleType>
        <xsd:restriction base="dms:Text">
          <xsd:maxLength value="255"/>
        </xsd:restriction>
      </xsd:simpleType>
    </xsd:element>
    <xsd:element name="Enclosures_x003a_" ma:index="32" nillable="true" ma:displayName="Enclosures:" ma:internalName="Enclosures_x003a_">
      <xsd:simpleType>
        <xsd:restriction base="dms:Note"/>
      </xsd:simpleType>
    </xsd:element>
    <xsd:element name="Status" ma:index="33" nillable="true" ma:displayName="Status" ma:default="---" ma:format="Dropdown" ma:internalName="Status">
      <xsd:simpleType>
        <xsd:restriction base="dms:Choice">
          <xsd:enumeration value="---"/>
          <xsd:enumeration value="First Edits - Draft"/>
          <xsd:enumeration value="Ongoing Draft"/>
          <xsd:enumeration value="Complete"/>
        </xsd:restriction>
      </xsd:simpleType>
    </xsd:element>
    <xsd:element name="Update_x0020_Locations" ma:index="34" nillable="true" ma:displayName="Update Locations" ma:format="Dropdown" ma:internalName="Update_x0020_Locations">
      <xsd:simpleType>
        <xsd:union memberTypes="dms:Text">
          <xsd:simpleType>
            <xsd:restriction base="dms:Choice">
              <xsd:enumeration value="On DSCC Website"/>
              <xsd:enumeration value="On Facebook"/>
              <xsd:enumeration value="On a SharePoint Site"/>
              <xsd:enumeration value="Other"/>
            </xsd:restriction>
          </xsd:simpleType>
        </xsd:union>
      </xsd:simpleType>
    </xsd:element>
    <xsd:element name="Fillable_x0020_PDF_x0020_Word_x0020_Master" ma:index="35" nillable="true" ma:displayName="Fillable PDF" ma:internalName="Fillable_x0020_PDF_x0020_Word_x0020_Master">
      <xsd:simpleType>
        <xsd:restriction base="dms:Text">
          <xsd:maxLength value="255"/>
        </xsd:restriction>
      </xsd:simpleType>
    </xsd:element>
    <xsd:element name="Word_x0020_Master_x0020_Document" ma:index="36" nillable="true" ma:displayName="Word Master Document" ma:internalName="Word_x0020_Master_x0020_Document">
      <xsd:simpleType>
        <xsd:restriction base="dms:Text">
          <xsd:maxLength value="255"/>
        </xsd:restriction>
      </xsd:simpleType>
    </xsd:element>
    <xsd:element name="Obsolete_x0020_Date" ma:index="37" nillable="true" ma:displayName="Obsolete Date" ma:internalName="Obsolete_x0020_Date">
      <xsd:simpleType>
        <xsd:restriction base="dms:Text">
          <xsd:maxLength value="255"/>
        </xsd:restriction>
      </xsd:simpleType>
    </xsd:element>
    <xsd:element name="Obsolete_x0020_Approved_x0020_By" ma:index="38" nillable="true" ma:displayName="Obsolete Approved By" ma:internalName="Obsolete_x0020_Approved_x0020_By">
      <xsd:simpleType>
        <xsd:restriction base="dms:Text">
          <xsd:maxLength value="255"/>
        </xsd:restriction>
      </xsd:simpleType>
    </xsd:element>
    <xsd:element name="Obsolete_x0020_Removed_x0020_from_x0020_Doc_x0020_Lib" ma:index="39" nillable="true" ma:displayName="Obsolete Removed from Doc Lib" ma:format="DateOnly" ma:internalName="Obsolete_x0020_Removed_x0020_from_x0020_Doc_x0020_Lib">
      <xsd:simpleType>
        <xsd:restriction base="dms:DateTime"/>
      </xsd:simpleType>
    </xsd:element>
    <xsd:element name="Obsolete_x0020_Replaced_x0020_With_x003a_" ma:index="40" nillable="true" ma:displayName="Obsolete Replaced With:" ma:default="---" ma:internalName="Obsolete_x0020_Replaced_x0020_With_x003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New Title"/>
                    <xsd:enumeration value="New ETO Document (Form, Letter)"/>
                    <xsd:enumeration value="New ETO TouchPoint"/>
                    <xsd:enumeration value="New Document (brochure/form/letter)"/>
                    <xsd:enumeration value="Document Merged with Other Documents into One"/>
                    <xsd:enumeration value="Document given to new &quot;owner/manager&quot;"/>
                  </xsd:restriction>
                </xsd:simpleType>
              </xsd:element>
            </xsd:sequence>
          </xsd:extension>
        </xsd:complexContent>
      </xsd:complexType>
    </xsd:element>
    <xsd:element name="Obsolete_x002f_Archived_x0020_Removed_x0020_Item_x0020_Link" ma:index="41" nillable="true" ma:displayName="Obsolete/Archived Removed Item Link" ma:description="Link to the old/removed item for archiving purposes." ma:format="Hyperlink" ma:internalName="Obsolete_x002f_Archived_x0020_Removed_x0020_Item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8_Obsolete_x0029__x0020_New_x0020_Replacement_x0020_Item_x0020_Link" ma:index="42" nillable="true" ma:displayName="(Obsolete) New Replacement Item Link" ma:description="Link to new version or replacement item, if available." ma:format="Hyperlink" ma:internalName="_x0028_Obsolete_x0029__x0020_New_x0020_Replacement_x0020_Item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bsolete" ma:index="43" nillable="true" ma:displayName="Obsolete" ma:default="No" ma:format="RadioButtons" ma:internalName="Obsolete">
      <xsd:simpleType>
        <xsd:restriction base="dms:Choice">
          <xsd:enumeration value="No"/>
          <xsd:enumeration value="Yes"/>
        </xsd:restriction>
      </xsd:simpleType>
    </xsd:element>
    <xsd:element name="New_x0020_Title" ma:index="45" nillable="true" ma:displayName="New Title" ma:internalName="New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1EB37-0371-40E6-BF09-4B117B425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0F8A-0A43-47BB-B8D7-CDAB973F75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0A227E-9858-425A-A336-6BB6E6D90176}">
  <ds:schemaRefs>
    <ds:schemaRef ds:uri="http://purl.org/dc/terms/"/>
    <ds:schemaRef ds:uri="http://purl.org/dc/elements/1.1/"/>
    <ds:schemaRef ds:uri="http://www.w3.org/XML/1998/namespace"/>
    <ds:schemaRef ds:uri="bbddccc9-cf74-4d06-8b52-59aaaa8f71f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8e3a0470-df73-43ad-b94a-f8ff2bfa5cf7"/>
    <ds:schemaRef ds:uri="d246f333-ec0c-4c7e-ac80-1aa9168cb03e"/>
  </ds:schemaRefs>
</ds:datastoreItem>
</file>

<file path=customXml/itemProps4.xml><?xml version="1.0" encoding="utf-8"?>
<ds:datastoreItem xmlns:ds="http://schemas.openxmlformats.org/officeDocument/2006/customXml" ds:itemID="{72ECE87A-B96C-41F4-A524-34EADE5DF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dccc9-cf74-4d06-8b52-59aaaa8f71fe"/>
    <ds:schemaRef ds:uri="d246f333-ec0c-4c7e-ac80-1aa9168cb03e"/>
    <ds:schemaRef ds:uri="8e3a0470-df73-43ad-b94a-f8ff2bfa5c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1718.dotx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EHDI ORDER FORM</vt:lpstr>
    </vt:vector>
  </TitlesOfParts>
  <Company>UIC--Division of Specialized Care for Children</Company>
  <LinksUpToDate>false</LinksUpToDate>
  <CharactersWithSpaces>2393</CharactersWithSpaces>
  <SharedDoc>false</SharedDoc>
  <HLinks>
    <vt:vector size="18" baseType="variant">
      <vt:variant>
        <vt:i4>7274564</vt:i4>
      </vt:variant>
      <vt:variant>
        <vt:i4>60</vt:i4>
      </vt:variant>
      <vt:variant>
        <vt:i4>0</vt:i4>
      </vt:variant>
      <vt:variant>
        <vt:i4>5</vt:i4>
      </vt:variant>
      <vt:variant>
        <vt:lpwstr>mailto:ilsound@uic.edu</vt:lpwstr>
      </vt:variant>
      <vt:variant>
        <vt:lpwstr/>
      </vt:variant>
      <vt:variant>
        <vt:i4>3932273</vt:i4>
      </vt:variant>
      <vt:variant>
        <vt:i4>57</vt:i4>
      </vt:variant>
      <vt:variant>
        <vt:i4>0</vt:i4>
      </vt:variant>
      <vt:variant>
        <vt:i4>5</vt:i4>
      </vt:variant>
      <vt:variant>
        <vt:lpwstr>http://www.illinoissoundbeginnings.org/</vt:lpwstr>
      </vt:variant>
      <vt:variant>
        <vt:lpwstr/>
      </vt:variant>
      <vt:variant>
        <vt:i4>3932273</vt:i4>
      </vt:variant>
      <vt:variant>
        <vt:i4>39</vt:i4>
      </vt:variant>
      <vt:variant>
        <vt:i4>0</vt:i4>
      </vt:variant>
      <vt:variant>
        <vt:i4>5</vt:i4>
      </vt:variant>
      <vt:variant>
        <vt:lpwstr>http://www.illinoissoundbeginnings.org/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EHDI ORDER FORM</dc:title>
  <dc:creator>Scherer, Donna</dc:creator>
  <cp:lastModifiedBy>Scherer, Donna</cp:lastModifiedBy>
  <cp:revision>2</cp:revision>
  <cp:lastPrinted>2016-10-24T15:01:00Z</cp:lastPrinted>
  <dcterms:created xsi:type="dcterms:W3CDTF">2018-04-19T14:52:00Z</dcterms:created>
  <dcterms:modified xsi:type="dcterms:W3CDTF">2018-04-19T14:52:00Z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0x0101001DCD2C2B82D2534387C7BD8E8D6812D2</vt:lpwstr>
  </property>
  <property fmtid="{D5CDD505-2E9C-101B-9397-08002B2CF9AE}" pid="3" name="_dlc_DocIdItemGuid">
    <vt:lpwstr>86352e70-3b89-47bd-a88d-8bd7691d4175</vt:lpwstr>
  </property>
</Properties>
</file>